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/>
      </w:tblPr>
      <w:tblGrid>
        <w:gridCol w:w="924"/>
        <w:gridCol w:w="1275"/>
        <w:gridCol w:w="2439"/>
        <w:gridCol w:w="1264"/>
        <w:gridCol w:w="8629"/>
      </w:tblGrid>
      <w:tr w:rsidR="009A6A63" w:rsidRPr="00441B03" w:rsidTr="00441B03">
        <w:trPr>
          <w:trHeight w:val="226"/>
          <w:jc w:val="center"/>
        </w:trPr>
        <w:tc>
          <w:tcPr>
            <w:tcW w:w="924" w:type="dxa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cs="Aharoni"/>
                <w:b/>
                <w:sz w:val="24"/>
                <w:szCs w:val="24"/>
                <w:lang w:bidi="he-IL"/>
              </w:rPr>
            </w:pPr>
            <w:r w:rsidRPr="00441B03">
              <w:rPr>
                <w:rFonts w:cs="Aharoni"/>
                <w:b/>
                <w:sz w:val="24"/>
                <w:szCs w:val="24"/>
                <w:lang w:bidi="he-IL"/>
              </w:rPr>
              <w:t>ČAS</w:t>
            </w:r>
          </w:p>
        </w:tc>
        <w:tc>
          <w:tcPr>
            <w:tcW w:w="1275" w:type="dxa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cs="Aharoni"/>
                <w:b/>
                <w:sz w:val="24"/>
                <w:szCs w:val="24"/>
                <w:lang w:bidi="he-IL"/>
              </w:rPr>
            </w:pPr>
            <w:r w:rsidRPr="00441B03">
              <w:rPr>
                <w:rFonts w:cs="Aharoni"/>
                <w:b/>
                <w:sz w:val="24"/>
                <w:szCs w:val="24"/>
                <w:lang w:bidi="he-IL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cs="Aharoni"/>
                <w:b/>
                <w:sz w:val="24"/>
                <w:szCs w:val="24"/>
                <w:lang w:bidi="he-IL"/>
              </w:rPr>
            </w:pPr>
            <w:r w:rsidRPr="00441B03">
              <w:rPr>
                <w:rFonts w:cs="Aharoni"/>
                <w:b/>
                <w:sz w:val="24"/>
                <w:szCs w:val="24"/>
                <w:lang w:bidi="he-IL"/>
              </w:rPr>
              <w:t>TÝMY</w:t>
            </w:r>
          </w:p>
        </w:tc>
        <w:tc>
          <w:tcPr>
            <w:tcW w:w="1264" w:type="dxa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cs="Aharoni"/>
                <w:b/>
                <w:sz w:val="24"/>
                <w:szCs w:val="24"/>
                <w:lang w:bidi="he-IL"/>
              </w:rPr>
            </w:pPr>
            <w:r w:rsidRPr="00441B03">
              <w:rPr>
                <w:rFonts w:cs="Aharoni"/>
                <w:b/>
                <w:sz w:val="24"/>
                <w:szCs w:val="24"/>
                <w:lang w:bidi="he-IL"/>
              </w:rPr>
              <w:t>VÝSLEDEK</w:t>
            </w:r>
          </w:p>
        </w:tc>
        <w:tc>
          <w:tcPr>
            <w:tcW w:w="8629" w:type="dxa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cs="Aharoni"/>
                <w:b/>
                <w:sz w:val="24"/>
                <w:szCs w:val="24"/>
                <w:lang w:bidi="he-IL"/>
              </w:rPr>
            </w:pPr>
            <w:r w:rsidRPr="00441B03">
              <w:rPr>
                <w:rFonts w:cs="Aharoni"/>
                <w:b/>
                <w:sz w:val="24"/>
                <w:szCs w:val="24"/>
                <w:lang w:bidi="he-IL"/>
              </w:rPr>
              <w:t>STŘELCI</w:t>
            </w:r>
          </w:p>
        </w:tc>
      </w:tr>
      <w:tr w:rsidR="009A6A63" w:rsidRPr="00441B03" w:rsidTr="00441B03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1B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shd w:val="clear" w:color="auto" w:fill="B6DDE8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 w:rsidRPr="00441B0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B6DDE8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>J.Hradec</w:t>
            </w:r>
          </w:p>
        </w:tc>
        <w:tc>
          <w:tcPr>
            <w:tcW w:w="1264" w:type="dxa"/>
            <w:shd w:val="clear" w:color="auto" w:fill="B6DDE8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629" w:type="dxa"/>
            <w:shd w:val="clear" w:color="auto" w:fill="B6DDE8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Fitl,Fitl,Binor,Vondrus,Binor,Louicoto</w:t>
            </w:r>
          </w:p>
        </w:tc>
      </w:tr>
      <w:tr w:rsidR="009A6A63" w:rsidRPr="00441B03" w:rsidTr="00441B03">
        <w:trPr>
          <w:trHeight w:val="108"/>
          <w:jc w:val="center"/>
        </w:trPr>
        <w:tc>
          <w:tcPr>
            <w:tcW w:w="924" w:type="dxa"/>
            <w:vMerge/>
            <w:shd w:val="clear" w:color="auto" w:fill="B6DDE8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B6DDE8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shd w:val="clear" w:color="auto" w:fill="B6DDE8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B6DDE8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</w:p>
        </w:tc>
      </w:tr>
      <w:tr w:rsidR="009A6A63" w:rsidRPr="00441B03" w:rsidTr="00441B03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1B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shd w:val="clear" w:color="auto" w:fill="B6DDE8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 w:rsidRPr="00441B0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B6DDE8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 xml:space="preserve">Blatná </w:t>
            </w:r>
          </w:p>
        </w:tc>
        <w:tc>
          <w:tcPr>
            <w:tcW w:w="1264" w:type="dxa"/>
            <w:shd w:val="clear" w:color="auto" w:fill="B6DDE8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B6DDE8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</w:p>
        </w:tc>
      </w:tr>
      <w:tr w:rsidR="009A6A63" w:rsidRPr="00441B03" w:rsidTr="00441B03">
        <w:trPr>
          <w:trHeight w:val="108"/>
          <w:jc w:val="center"/>
        </w:trPr>
        <w:tc>
          <w:tcPr>
            <w:tcW w:w="924" w:type="dxa"/>
            <w:vMerge/>
            <w:shd w:val="clear" w:color="auto" w:fill="B6DDE8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B6DDE8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>Novosedly n.N.</w:t>
            </w:r>
          </w:p>
        </w:tc>
        <w:tc>
          <w:tcPr>
            <w:tcW w:w="1264" w:type="dxa"/>
            <w:shd w:val="clear" w:color="auto" w:fill="B6DDE8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B6DDE8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Nalezený,Pletka</w:t>
            </w:r>
          </w:p>
        </w:tc>
      </w:tr>
      <w:tr w:rsidR="009A6A63" w:rsidRPr="00441B03" w:rsidTr="00441B03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1B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8:30</w:t>
            </w:r>
          </w:p>
        </w:tc>
        <w:tc>
          <w:tcPr>
            <w:tcW w:w="1275" w:type="dxa"/>
            <w:vMerge w:val="restart"/>
            <w:shd w:val="clear" w:color="auto" w:fill="B6DDE8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 w:rsidRPr="00441B0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B6DDE8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 xml:space="preserve">Blatná </w:t>
            </w:r>
          </w:p>
        </w:tc>
        <w:tc>
          <w:tcPr>
            <w:tcW w:w="1264" w:type="dxa"/>
            <w:shd w:val="clear" w:color="auto" w:fill="B6DDE8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B6DDE8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Matějka,Kojtěml,Kojtěml</w:t>
            </w:r>
          </w:p>
        </w:tc>
      </w:tr>
      <w:tr w:rsidR="009A6A63" w:rsidRPr="00441B03" w:rsidTr="00441B03">
        <w:trPr>
          <w:trHeight w:val="108"/>
          <w:jc w:val="center"/>
        </w:trPr>
        <w:tc>
          <w:tcPr>
            <w:tcW w:w="924" w:type="dxa"/>
            <w:vMerge/>
            <w:shd w:val="clear" w:color="auto" w:fill="B6DDE8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B6DDE8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>J.Hradec</w:t>
            </w:r>
          </w:p>
        </w:tc>
        <w:tc>
          <w:tcPr>
            <w:tcW w:w="1264" w:type="dxa"/>
            <w:shd w:val="clear" w:color="auto" w:fill="B6DDE8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B6DDE8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Pudr,Binor,Binor,Binor</w:t>
            </w:r>
          </w:p>
        </w:tc>
      </w:tr>
      <w:tr w:rsidR="009A6A63" w:rsidRPr="00441B03" w:rsidTr="00441B03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1B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8:30</w:t>
            </w:r>
          </w:p>
        </w:tc>
        <w:tc>
          <w:tcPr>
            <w:tcW w:w="1275" w:type="dxa"/>
            <w:vMerge w:val="restart"/>
            <w:shd w:val="clear" w:color="auto" w:fill="B6DDE8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 w:rsidRPr="00441B0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B6DDE8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>Novosedly n. N.</w:t>
            </w:r>
          </w:p>
        </w:tc>
        <w:tc>
          <w:tcPr>
            <w:tcW w:w="1264" w:type="dxa"/>
            <w:shd w:val="clear" w:color="auto" w:fill="B6DDE8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B6DDE8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Nalezená</w:t>
            </w:r>
          </w:p>
        </w:tc>
      </w:tr>
      <w:tr w:rsidR="009A6A63" w:rsidRPr="00441B03" w:rsidTr="00441B03">
        <w:trPr>
          <w:trHeight w:val="108"/>
          <w:jc w:val="center"/>
        </w:trPr>
        <w:tc>
          <w:tcPr>
            <w:tcW w:w="924" w:type="dxa"/>
            <w:vMerge/>
            <w:shd w:val="clear" w:color="auto" w:fill="B6DDE8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</w:p>
        </w:tc>
        <w:tc>
          <w:tcPr>
            <w:tcW w:w="2439" w:type="dxa"/>
            <w:shd w:val="clear" w:color="auto" w:fill="B6DDE8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shd w:val="clear" w:color="auto" w:fill="B6DDE8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9" w:type="dxa"/>
            <w:shd w:val="clear" w:color="auto" w:fill="B6DDE8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Pamiška,Pamiška,Šamánek,Lukáš,Holub</w:t>
            </w:r>
          </w:p>
        </w:tc>
      </w:tr>
      <w:tr w:rsidR="009A6A63" w:rsidRPr="00441B03" w:rsidTr="00441B03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B6DDE8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1B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75" w:type="dxa"/>
            <w:vMerge w:val="restart"/>
            <w:shd w:val="clear" w:color="auto" w:fill="B6DDE8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 w:rsidRPr="00441B0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B6DDE8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shd w:val="clear" w:color="auto" w:fill="B6DDE8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B6DDE8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</w:p>
        </w:tc>
      </w:tr>
      <w:tr w:rsidR="009A6A63" w:rsidRPr="00441B03" w:rsidTr="00441B03">
        <w:trPr>
          <w:trHeight w:val="108"/>
          <w:jc w:val="center"/>
        </w:trPr>
        <w:tc>
          <w:tcPr>
            <w:tcW w:w="924" w:type="dxa"/>
            <w:vMerge/>
            <w:shd w:val="clear" w:color="auto" w:fill="B6DDE8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</w:p>
        </w:tc>
        <w:tc>
          <w:tcPr>
            <w:tcW w:w="2439" w:type="dxa"/>
            <w:shd w:val="clear" w:color="auto" w:fill="B6DDE8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64" w:type="dxa"/>
            <w:shd w:val="clear" w:color="auto" w:fill="B6DDE8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629" w:type="dxa"/>
            <w:shd w:val="clear" w:color="auto" w:fill="B6DDE8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Pamiška,Pamiška,Pamiška,Šamánek,Janda,Lukáš</w:t>
            </w:r>
          </w:p>
        </w:tc>
      </w:tr>
      <w:tr w:rsidR="009A6A63" w:rsidRPr="00441B03" w:rsidTr="00441B03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B6DDE8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1B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75" w:type="dxa"/>
            <w:vMerge w:val="restart"/>
            <w:shd w:val="clear" w:color="auto" w:fill="B6DDE8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 w:rsidRPr="00441B0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B6DDE8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>Novosedly n.N.</w:t>
            </w:r>
          </w:p>
        </w:tc>
        <w:tc>
          <w:tcPr>
            <w:tcW w:w="1264" w:type="dxa"/>
            <w:shd w:val="clear" w:color="auto" w:fill="B6DDE8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B6DDE8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Nalezený</w:t>
            </w:r>
          </w:p>
        </w:tc>
      </w:tr>
      <w:tr w:rsidR="009A6A63" w:rsidRPr="00441B03" w:rsidTr="00441B03">
        <w:trPr>
          <w:trHeight w:val="108"/>
          <w:jc w:val="center"/>
        </w:trPr>
        <w:tc>
          <w:tcPr>
            <w:tcW w:w="924" w:type="dxa"/>
            <w:vMerge/>
            <w:shd w:val="clear" w:color="auto" w:fill="B6DDE8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</w:p>
        </w:tc>
        <w:tc>
          <w:tcPr>
            <w:tcW w:w="2439" w:type="dxa"/>
            <w:shd w:val="clear" w:color="auto" w:fill="B6DDE8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>J.Hradec</w:t>
            </w:r>
          </w:p>
        </w:tc>
        <w:tc>
          <w:tcPr>
            <w:tcW w:w="1264" w:type="dxa"/>
            <w:shd w:val="clear" w:color="auto" w:fill="B6DDE8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B6DDE8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Fitl,Vopálka,Jiřík,Vondrus</w:t>
            </w:r>
          </w:p>
        </w:tc>
      </w:tr>
      <w:tr w:rsidR="009A6A63" w:rsidRPr="00441B03" w:rsidTr="00441B03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1B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9:30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 w:rsidRPr="00441B0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92D050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Beránek,Dekret,Švingr,Plašil</w:t>
            </w:r>
          </w:p>
        </w:tc>
      </w:tr>
      <w:tr w:rsidR="009A6A63" w:rsidRPr="00441B03" w:rsidTr="00441B03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92D050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Strnad,Šlenc, Maroš</w:t>
            </w:r>
          </w:p>
        </w:tc>
      </w:tr>
      <w:tr w:rsidR="009A6A63" w:rsidRPr="00441B03" w:rsidTr="00441B03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1B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9:30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 w:rsidRPr="00441B0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>Veselí n.L.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92D050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Vlažný 2x,Dvořák</w:t>
            </w:r>
          </w:p>
        </w:tc>
      </w:tr>
      <w:tr w:rsidR="009A6A63" w:rsidRPr="00441B03" w:rsidTr="00441B03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92D050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Pečmanová, Beneš, Hrbek</w:t>
            </w:r>
          </w:p>
        </w:tc>
      </w:tr>
      <w:tr w:rsidR="009A6A63" w:rsidRPr="00441B03" w:rsidTr="00441B03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1B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 w:rsidRPr="00441B0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92D050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</w:p>
        </w:tc>
      </w:tr>
      <w:tr w:rsidR="009A6A63" w:rsidRPr="00441B03" w:rsidTr="00441B03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92D050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Beránek,Sosna,Wippunger</w:t>
            </w:r>
          </w:p>
        </w:tc>
      </w:tr>
      <w:tr w:rsidR="009A6A63" w:rsidRPr="00441B03" w:rsidTr="00441B03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1B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 w:rsidRPr="00441B0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92D050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Šlenc, Pechar, Maroš</w:t>
            </w:r>
          </w:p>
        </w:tc>
      </w:tr>
      <w:tr w:rsidR="009A6A63" w:rsidRPr="00441B03" w:rsidTr="00441B03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>Veselí n.L.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Dvořák</w:t>
            </w:r>
          </w:p>
        </w:tc>
      </w:tr>
      <w:tr w:rsidR="009A6A63" w:rsidRPr="00441B03" w:rsidTr="00441B03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1B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 w:rsidRPr="00441B0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9" w:type="dxa"/>
            <w:shd w:val="clear" w:color="auto" w:fill="92D050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Mičan 2x, Pečmanová, Hrbek, Dvořák</w:t>
            </w:r>
          </w:p>
        </w:tc>
      </w:tr>
      <w:tr w:rsidR="009A6A63" w:rsidRPr="00441B03" w:rsidTr="00441B03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92D050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Janouch 3x</w:t>
            </w:r>
          </w:p>
        </w:tc>
      </w:tr>
      <w:tr w:rsidR="009A6A63" w:rsidRPr="00441B03" w:rsidTr="00441B03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1B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 w:rsidRPr="00441B0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 xml:space="preserve">SKP 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629" w:type="dxa"/>
            <w:shd w:val="clear" w:color="auto" w:fill="92D050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Sosna 3x, Dekret, Švingr, Beránek</w:t>
            </w:r>
          </w:p>
        </w:tc>
      </w:tr>
      <w:tr w:rsidR="009A6A63" w:rsidRPr="00441B03" w:rsidTr="00441B03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>Veselí n.L.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92D050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Čada, Dvořák</w:t>
            </w:r>
          </w:p>
        </w:tc>
      </w:tr>
      <w:tr w:rsidR="009A6A63" w:rsidRPr="00441B03" w:rsidTr="00441B03">
        <w:trPr>
          <w:trHeight w:val="255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1B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 w:rsidRPr="00441B0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9" w:type="dxa"/>
            <w:shd w:val="clear" w:color="auto" w:fill="92D050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Šlenc 2x, Strnad, Trnka 2x</w:t>
            </w:r>
          </w:p>
        </w:tc>
      </w:tr>
      <w:tr w:rsidR="009A6A63" w:rsidRPr="00441B03" w:rsidTr="00441B03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Pečmanová</w:t>
            </w:r>
          </w:p>
        </w:tc>
      </w:tr>
      <w:tr w:rsidR="009A6A63" w:rsidRPr="00441B03" w:rsidTr="00441B03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1B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 w:rsidRPr="00441B0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>Veselí n.L.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92D050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Čada 2x, Dvořák 2x</w:t>
            </w:r>
          </w:p>
        </w:tc>
      </w:tr>
      <w:tr w:rsidR="009A6A63" w:rsidRPr="00441B03" w:rsidTr="00441B03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92D050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 xml:space="preserve">Janouch 2x, Hrazánek, </w:t>
            </w:r>
          </w:p>
        </w:tc>
      </w:tr>
      <w:tr w:rsidR="009A6A63" w:rsidRPr="00441B03" w:rsidTr="00441B03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1B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 w:rsidRPr="00441B0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8629" w:type="dxa"/>
            <w:shd w:val="clear" w:color="auto" w:fill="92D050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Trnka 2x, Strnad 2x, Vokurka 2x, Šlenc, Míka</w:t>
            </w:r>
          </w:p>
        </w:tc>
      </w:tr>
      <w:tr w:rsidR="009A6A63" w:rsidRPr="00441B03" w:rsidTr="00441B03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Tůma</w:t>
            </w:r>
          </w:p>
        </w:tc>
      </w:tr>
    </w:tbl>
    <w:p w:rsidR="009A6A63" w:rsidRDefault="009A6A63"/>
    <w:p w:rsidR="009A6A63" w:rsidRDefault="009A6A63"/>
    <w:tbl>
      <w:tblPr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/>
      </w:tblPr>
      <w:tblGrid>
        <w:gridCol w:w="924"/>
        <w:gridCol w:w="1275"/>
        <w:gridCol w:w="2439"/>
        <w:gridCol w:w="1264"/>
        <w:gridCol w:w="8629"/>
      </w:tblGrid>
      <w:tr w:rsidR="009A6A63" w:rsidRPr="00441B03" w:rsidTr="00441B03">
        <w:trPr>
          <w:trHeight w:val="226"/>
          <w:jc w:val="center"/>
        </w:trPr>
        <w:tc>
          <w:tcPr>
            <w:tcW w:w="924" w:type="dxa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cs="Aharoni"/>
                <w:b/>
                <w:sz w:val="24"/>
                <w:szCs w:val="24"/>
                <w:lang w:bidi="he-IL"/>
              </w:rPr>
            </w:pPr>
            <w:r w:rsidRPr="00441B03">
              <w:rPr>
                <w:rFonts w:cs="Aharoni"/>
                <w:b/>
                <w:sz w:val="24"/>
                <w:szCs w:val="24"/>
                <w:lang w:bidi="he-IL"/>
              </w:rPr>
              <w:t>ČAS</w:t>
            </w:r>
          </w:p>
        </w:tc>
        <w:tc>
          <w:tcPr>
            <w:tcW w:w="1275" w:type="dxa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cs="Aharoni"/>
                <w:b/>
                <w:sz w:val="24"/>
                <w:szCs w:val="24"/>
                <w:lang w:bidi="he-IL"/>
              </w:rPr>
            </w:pPr>
            <w:r w:rsidRPr="00441B03">
              <w:rPr>
                <w:rFonts w:cs="Aharoni"/>
                <w:b/>
                <w:sz w:val="24"/>
                <w:szCs w:val="24"/>
                <w:lang w:bidi="he-IL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cs="Aharoni"/>
                <w:b/>
                <w:sz w:val="24"/>
                <w:szCs w:val="24"/>
                <w:lang w:bidi="he-IL"/>
              </w:rPr>
            </w:pPr>
            <w:r w:rsidRPr="00441B03">
              <w:rPr>
                <w:rFonts w:cs="Aharoni"/>
                <w:b/>
                <w:sz w:val="24"/>
                <w:szCs w:val="24"/>
                <w:lang w:bidi="he-IL"/>
              </w:rPr>
              <w:t>TÝMY</w:t>
            </w:r>
          </w:p>
        </w:tc>
        <w:tc>
          <w:tcPr>
            <w:tcW w:w="1264" w:type="dxa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cs="Aharoni"/>
                <w:b/>
                <w:sz w:val="24"/>
                <w:szCs w:val="24"/>
                <w:lang w:bidi="he-IL"/>
              </w:rPr>
            </w:pPr>
            <w:r w:rsidRPr="00441B03">
              <w:rPr>
                <w:rFonts w:cs="Aharoni"/>
                <w:b/>
                <w:sz w:val="24"/>
                <w:szCs w:val="24"/>
                <w:lang w:bidi="he-IL"/>
              </w:rPr>
              <w:t>VÝSLEDEK</w:t>
            </w:r>
          </w:p>
        </w:tc>
        <w:tc>
          <w:tcPr>
            <w:tcW w:w="8629" w:type="dxa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cs="Aharoni"/>
                <w:b/>
                <w:sz w:val="24"/>
                <w:szCs w:val="24"/>
                <w:lang w:bidi="he-IL"/>
              </w:rPr>
            </w:pPr>
            <w:r w:rsidRPr="00441B03">
              <w:rPr>
                <w:rFonts w:cs="Aharoni"/>
                <w:b/>
                <w:sz w:val="24"/>
                <w:szCs w:val="24"/>
                <w:lang w:bidi="he-IL"/>
              </w:rPr>
              <w:t>STŘELCI</w:t>
            </w:r>
          </w:p>
        </w:tc>
      </w:tr>
      <w:tr w:rsidR="009A6A63" w:rsidRPr="00441B03" w:rsidTr="00441B03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1B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1275" w:type="dxa"/>
            <w:vMerge w:val="restart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 w:rsidRPr="00441B0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92D050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Plašil</w:t>
            </w:r>
          </w:p>
        </w:tc>
      </w:tr>
      <w:tr w:rsidR="009A6A63" w:rsidRPr="00441B03" w:rsidTr="00441B03">
        <w:trPr>
          <w:trHeight w:val="108"/>
          <w:jc w:val="center"/>
        </w:trPr>
        <w:tc>
          <w:tcPr>
            <w:tcW w:w="924" w:type="dxa"/>
            <w:vMerge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shd w:val="clear" w:color="auto" w:fill="92D05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92D050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Mičan,Hrbek</w:t>
            </w:r>
          </w:p>
        </w:tc>
      </w:tr>
      <w:tr w:rsidR="009A6A63" w:rsidRPr="00441B03" w:rsidTr="00441B03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1B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 w:rsidRPr="00441B0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629" w:type="dxa"/>
            <w:shd w:val="clear" w:color="auto" w:fill="FFFF00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Luka 3x,Nejedlý,Červený,Pokorný</w:t>
            </w:r>
          </w:p>
        </w:tc>
      </w:tr>
      <w:tr w:rsidR="009A6A63" w:rsidRPr="00441B03" w:rsidTr="00441B03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FFFF00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Lobl,Míča</w:t>
            </w:r>
          </w:p>
        </w:tc>
      </w:tr>
      <w:tr w:rsidR="009A6A63" w:rsidRPr="00441B03" w:rsidTr="00441B03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1B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 w:rsidRPr="00441B0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Novotný</w:t>
            </w:r>
          </w:p>
        </w:tc>
      </w:tr>
      <w:tr w:rsidR="009A6A63" w:rsidRPr="00441B03" w:rsidTr="00441B03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FFFF00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Květon,Pražák</w:t>
            </w:r>
          </w:p>
        </w:tc>
      </w:tr>
      <w:tr w:rsidR="009A6A63" w:rsidRPr="00441B03" w:rsidTr="00441B03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1B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 w:rsidRPr="00441B0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FFFF00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</w:p>
        </w:tc>
      </w:tr>
      <w:tr w:rsidR="009A6A63" w:rsidRPr="00441B03" w:rsidTr="00441B03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629" w:type="dxa"/>
            <w:shd w:val="clear" w:color="auto" w:fill="FFFF00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Bílý3x,Nejedlý 2x,Červený,Luka</w:t>
            </w:r>
          </w:p>
        </w:tc>
      </w:tr>
      <w:tr w:rsidR="009A6A63" w:rsidRPr="00441B03" w:rsidTr="00441B03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1B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 w:rsidRPr="00441B0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9" w:type="dxa"/>
            <w:shd w:val="clear" w:color="auto" w:fill="FFFF00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Lobl,Míča 2x</w:t>
            </w:r>
          </w:p>
        </w:tc>
      </w:tr>
      <w:tr w:rsidR="009A6A63" w:rsidRPr="00441B03" w:rsidTr="00441B03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Losík</w:t>
            </w:r>
          </w:p>
        </w:tc>
      </w:tr>
      <w:tr w:rsidR="009A6A63" w:rsidRPr="00441B03" w:rsidTr="00441B03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1B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 w:rsidRPr="00441B0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629" w:type="dxa"/>
            <w:shd w:val="clear" w:color="auto" w:fill="FFFF00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Perger 3x, Pražák 2x, Volek 2x,Líbař 2x,Grund</w:t>
            </w:r>
          </w:p>
        </w:tc>
      </w:tr>
      <w:tr w:rsidR="009A6A63" w:rsidRPr="00441B03" w:rsidTr="00441B03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FFFF00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</w:p>
        </w:tc>
      </w:tr>
      <w:tr w:rsidR="009A6A63" w:rsidRPr="00441B03" w:rsidTr="00441B03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1B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 w:rsidRPr="00441B0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FFFF00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Luka, Červený 2x,Mynouš</w:t>
            </w:r>
          </w:p>
        </w:tc>
      </w:tr>
      <w:tr w:rsidR="009A6A63" w:rsidRPr="00441B03" w:rsidTr="00441B03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9" w:type="dxa"/>
            <w:shd w:val="clear" w:color="auto" w:fill="FFFF00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</w:p>
        </w:tc>
      </w:tr>
      <w:tr w:rsidR="009A6A63" w:rsidRPr="00441B03" w:rsidTr="00441B03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1B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 w:rsidRPr="00441B0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Míča</w:t>
            </w:r>
          </w:p>
        </w:tc>
      </w:tr>
      <w:tr w:rsidR="009A6A63" w:rsidRPr="00441B03" w:rsidTr="00441B03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629" w:type="dxa"/>
            <w:shd w:val="clear" w:color="auto" w:fill="FFFF00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Květon 4x, Volek,Kazda</w:t>
            </w:r>
          </w:p>
        </w:tc>
      </w:tr>
      <w:tr w:rsidR="009A6A63" w:rsidRPr="00441B03" w:rsidTr="00441B03">
        <w:trPr>
          <w:trHeight w:val="212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1B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 w:rsidRPr="00441B0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9" w:type="dxa"/>
            <w:shd w:val="clear" w:color="auto" w:fill="FFFF00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Dragoun,Čížek,Žák,Fousek,Šrajn</w:t>
            </w:r>
          </w:p>
        </w:tc>
      </w:tr>
      <w:tr w:rsidR="009A6A63" w:rsidRPr="00441B03" w:rsidTr="00441B03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Vácha</w:t>
            </w:r>
          </w:p>
        </w:tc>
      </w:tr>
      <w:tr w:rsidR="009A6A63" w:rsidRPr="00441B03" w:rsidTr="00441B03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1B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 w:rsidRPr="00441B0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8629" w:type="dxa"/>
            <w:shd w:val="clear" w:color="auto" w:fill="FFFF00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Míča 6x, Sládeček, Lobl</w:t>
            </w:r>
          </w:p>
        </w:tc>
      </w:tr>
      <w:tr w:rsidR="009A6A63" w:rsidRPr="00441B03" w:rsidTr="00441B03">
        <w:trPr>
          <w:trHeight w:val="108"/>
          <w:jc w:val="center"/>
        </w:trPr>
        <w:tc>
          <w:tcPr>
            <w:tcW w:w="924" w:type="dxa"/>
            <w:vMerge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629" w:type="dxa"/>
            <w:shd w:val="clear" w:color="auto" w:fill="FFFF00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Vácha</w:t>
            </w:r>
          </w:p>
        </w:tc>
      </w:tr>
      <w:tr w:rsidR="009A6A63" w:rsidRPr="00441B03" w:rsidTr="00441B03">
        <w:trPr>
          <w:trHeight w:val="198"/>
          <w:jc w:val="center"/>
        </w:trPr>
        <w:tc>
          <w:tcPr>
            <w:tcW w:w="924" w:type="dxa"/>
            <w:vMerge w:val="restart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1B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275" w:type="dxa"/>
            <w:vMerge w:val="restart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 w:rsidRPr="00441B0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629" w:type="dxa"/>
            <w:shd w:val="clear" w:color="auto" w:fill="FFFF00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Pokorný,Mynouš,Červený,Luka</w:t>
            </w:r>
          </w:p>
        </w:tc>
      </w:tr>
      <w:tr w:rsidR="009A6A63" w:rsidRPr="00441B03" w:rsidTr="00441B03">
        <w:trPr>
          <w:trHeight w:val="108"/>
          <w:jc w:val="center"/>
        </w:trPr>
        <w:tc>
          <w:tcPr>
            <w:tcW w:w="924" w:type="dxa"/>
            <w:vMerge/>
            <w:shd w:val="clear" w:color="auto" w:fill="B6DDE8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B6DDE8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</w:p>
        </w:tc>
        <w:tc>
          <w:tcPr>
            <w:tcW w:w="2439" w:type="dxa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41B03">
              <w:rPr>
                <w:b/>
                <w:sz w:val="20"/>
                <w:szCs w:val="20"/>
              </w:rPr>
              <w:t>Táborsko</w:t>
            </w:r>
            <w:bookmarkStart w:id="0" w:name="_GoBack"/>
            <w:bookmarkEnd w:id="0"/>
          </w:p>
        </w:tc>
        <w:tc>
          <w:tcPr>
            <w:tcW w:w="1264" w:type="dxa"/>
            <w:shd w:val="clear" w:color="auto" w:fill="FFFF00"/>
            <w:vAlign w:val="center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9" w:type="dxa"/>
            <w:shd w:val="clear" w:color="auto" w:fill="FFFF00"/>
          </w:tcPr>
          <w:p w:rsidR="009A6A63" w:rsidRPr="00441B03" w:rsidRDefault="009A6A63" w:rsidP="00441B03">
            <w:pPr>
              <w:spacing w:after="0" w:line="240" w:lineRule="auto"/>
              <w:jc w:val="center"/>
            </w:pPr>
            <w:r>
              <w:t>Pražák,Květon</w:t>
            </w:r>
          </w:p>
        </w:tc>
      </w:tr>
    </w:tbl>
    <w:p w:rsidR="009A6A63" w:rsidRDefault="009A6A63"/>
    <w:sectPr w:rsidR="009A6A63" w:rsidSect="00E1396E">
      <w:headerReference w:type="even" r:id="rId6"/>
      <w:headerReference w:type="default" r:id="rId7"/>
      <w:headerReference w:type="first" r:id="rId8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A63" w:rsidRDefault="009A6A63" w:rsidP="00FD7B8C">
      <w:pPr>
        <w:spacing w:after="0" w:line="240" w:lineRule="auto"/>
      </w:pPr>
      <w:r>
        <w:separator/>
      </w:r>
    </w:p>
  </w:endnote>
  <w:endnote w:type="continuationSeparator" w:id="0">
    <w:p w:rsidR="009A6A63" w:rsidRDefault="009A6A63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A63" w:rsidRDefault="009A6A63" w:rsidP="00FD7B8C">
      <w:pPr>
        <w:spacing w:after="0" w:line="240" w:lineRule="auto"/>
      </w:pPr>
      <w:r>
        <w:separator/>
      </w:r>
    </w:p>
  </w:footnote>
  <w:footnote w:type="continuationSeparator" w:id="0">
    <w:p w:rsidR="009A6A63" w:rsidRDefault="009A6A63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A63" w:rsidRDefault="009A6A63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49" type="#_x0000_t75" style="position:absolute;margin-left:0;margin-top:0;width:699.85pt;height:213.7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A63" w:rsidRPr="00326AFD" w:rsidRDefault="009A6A63" w:rsidP="00B02088">
    <w:pPr>
      <w:pStyle w:val="Header"/>
      <w:jc w:val="both"/>
      <w:rPr>
        <w:rFonts w:ascii="Castellar" w:hAnsi="Castellar"/>
        <w:b/>
        <w:sz w:val="28"/>
        <w:szCs w:val="28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0" type="#_x0000_t75" style="position:absolute;left:0;text-align:left;margin-left:277.6pt;margin-top:-30.25pt;width:85pt;height:25.95pt;z-index:-251657728;mso-position-horizontal-relative:margin;mso-position-vertical-relative:margin" o:allowincell="f">
          <v:imagedata r:id="rId1" o:title=""/>
          <w10:wrap anchorx="margin" anchory="margin"/>
        </v:shape>
      </w:pict>
    </w:r>
    <w:r>
      <w:rPr>
        <w:rFonts w:ascii="Castellar" w:hAnsi="Castellar"/>
        <w:b/>
        <w:sz w:val="28"/>
        <w:szCs w:val="28"/>
      </w:rPr>
      <w:t>sobota 2.3.2019                    ZIMNÍ                   LIGA 2018/2019                kategorie 2010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A63" w:rsidRDefault="009A6A63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51" type="#_x0000_t75" style="position:absolute;margin-left:0;margin-top:0;width:699.85pt;height:213.7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B8C"/>
    <w:rsid w:val="001513F7"/>
    <w:rsid w:val="001567C5"/>
    <w:rsid w:val="001863F2"/>
    <w:rsid w:val="001D0C81"/>
    <w:rsid w:val="001E52DF"/>
    <w:rsid w:val="002168C8"/>
    <w:rsid w:val="0025122E"/>
    <w:rsid w:val="003267C3"/>
    <w:rsid w:val="00326AFD"/>
    <w:rsid w:val="00336031"/>
    <w:rsid w:val="0037617F"/>
    <w:rsid w:val="00383EA9"/>
    <w:rsid w:val="003D1120"/>
    <w:rsid w:val="003D33D5"/>
    <w:rsid w:val="00403A34"/>
    <w:rsid w:val="00441B03"/>
    <w:rsid w:val="00483CE3"/>
    <w:rsid w:val="004E56C1"/>
    <w:rsid w:val="0050476B"/>
    <w:rsid w:val="00516EC6"/>
    <w:rsid w:val="005208DA"/>
    <w:rsid w:val="00580972"/>
    <w:rsid w:val="00587F47"/>
    <w:rsid w:val="005B6329"/>
    <w:rsid w:val="0067331E"/>
    <w:rsid w:val="00693B4E"/>
    <w:rsid w:val="007349B4"/>
    <w:rsid w:val="0074341E"/>
    <w:rsid w:val="007706E8"/>
    <w:rsid w:val="00775A8A"/>
    <w:rsid w:val="007B75A8"/>
    <w:rsid w:val="007C1866"/>
    <w:rsid w:val="007C6E9F"/>
    <w:rsid w:val="00831091"/>
    <w:rsid w:val="00836B12"/>
    <w:rsid w:val="00845FF7"/>
    <w:rsid w:val="008B77EE"/>
    <w:rsid w:val="00954CE9"/>
    <w:rsid w:val="0096591E"/>
    <w:rsid w:val="00991A30"/>
    <w:rsid w:val="009A6A63"/>
    <w:rsid w:val="00A237C0"/>
    <w:rsid w:val="00A24F1B"/>
    <w:rsid w:val="00A71415"/>
    <w:rsid w:val="00B00DB4"/>
    <w:rsid w:val="00B02088"/>
    <w:rsid w:val="00B314A5"/>
    <w:rsid w:val="00B8130D"/>
    <w:rsid w:val="00B871F4"/>
    <w:rsid w:val="00C174D1"/>
    <w:rsid w:val="00CD7340"/>
    <w:rsid w:val="00D70B31"/>
    <w:rsid w:val="00DF168C"/>
    <w:rsid w:val="00E1396E"/>
    <w:rsid w:val="00E41143"/>
    <w:rsid w:val="00EA3454"/>
    <w:rsid w:val="00EF56D2"/>
    <w:rsid w:val="00F57174"/>
    <w:rsid w:val="00F57657"/>
    <w:rsid w:val="00F671E1"/>
    <w:rsid w:val="00FA698B"/>
    <w:rsid w:val="00FD41F3"/>
    <w:rsid w:val="00FD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3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7B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D7B8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7B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D7B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D1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269</Words>
  <Characters>1589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ČAS</dc:title>
  <dc:subject/>
  <dc:creator>Číža</dc:creator>
  <cp:keywords/>
  <dc:description/>
  <cp:lastModifiedBy>Pecharovci</cp:lastModifiedBy>
  <cp:revision>3</cp:revision>
  <dcterms:created xsi:type="dcterms:W3CDTF">2019-03-02T16:32:00Z</dcterms:created>
  <dcterms:modified xsi:type="dcterms:W3CDTF">2019-03-03T17:15:00Z</dcterms:modified>
</cp:coreProperties>
</file>